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33" w:rsidRDefault="00350364" w:rsidP="00D41634">
      <w:pPr>
        <w:jc w:val="center"/>
        <w:rPr>
          <w:rFonts w:ascii="Times New Roman" w:hAnsi="Times New Roman"/>
          <w:sz w:val="28"/>
          <w:szCs w:val="28"/>
        </w:rPr>
      </w:pPr>
      <w:r w:rsidRPr="006A5CDF">
        <w:rPr>
          <w:rFonts w:ascii="Times New Roman" w:hAnsi="Times New Roman"/>
          <w:sz w:val="28"/>
          <w:szCs w:val="28"/>
        </w:rPr>
        <w:t>Тема: «Исследовательская деятельность учащихся на уроках истории»</w:t>
      </w:r>
    </w:p>
    <w:p w:rsidR="00D41634" w:rsidRDefault="00D41634" w:rsidP="00D416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1634" w:rsidRDefault="00D41634" w:rsidP="00D416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Кузьмина Н.И.</w:t>
      </w:r>
    </w:p>
    <w:p w:rsidR="00D41634" w:rsidRDefault="00D41634" w:rsidP="00D416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СОШ №2 г.Нефтегорск</w:t>
      </w:r>
    </w:p>
    <w:p w:rsidR="00D41634" w:rsidRDefault="00D41634" w:rsidP="00D416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1634" w:rsidRPr="006A5CDF" w:rsidRDefault="00D41634" w:rsidP="00D416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50364" w:rsidRPr="006A5CDF" w:rsidRDefault="00350364" w:rsidP="007A3667">
      <w:pPr>
        <w:jc w:val="both"/>
        <w:rPr>
          <w:rFonts w:ascii="Times New Roman" w:hAnsi="Times New Roman"/>
          <w:sz w:val="28"/>
          <w:szCs w:val="28"/>
        </w:rPr>
      </w:pPr>
      <w:r w:rsidRPr="006A5CDF">
        <w:rPr>
          <w:rFonts w:ascii="Times New Roman" w:hAnsi="Times New Roman"/>
          <w:sz w:val="28"/>
          <w:szCs w:val="28"/>
        </w:rPr>
        <w:tab/>
        <w:t xml:space="preserve">Исследовательская деятельность   имеет для учащихся свою практическую направленность. Учащиеся стремятся к более глубокому познанию достижений в различных областях науки, техники, культуры, к развитию творческого мышления,  интеллектуальной  инициативе, самостоятельности, аналитическому подходу к собственной  деятельности, приобретению умений и навыков  исследовательской деятельности. Исследовательская деятельность   способствует развитию личности учащегося. </w:t>
      </w:r>
    </w:p>
    <w:p w:rsidR="0039669A" w:rsidRPr="006A5CDF" w:rsidRDefault="0039669A" w:rsidP="007A3667">
      <w:pPr>
        <w:jc w:val="both"/>
        <w:rPr>
          <w:rFonts w:ascii="Times New Roman" w:hAnsi="Times New Roman"/>
          <w:sz w:val="28"/>
          <w:szCs w:val="28"/>
        </w:rPr>
      </w:pPr>
      <w:r w:rsidRPr="006A5CDF">
        <w:rPr>
          <w:rFonts w:ascii="Times New Roman" w:hAnsi="Times New Roman"/>
          <w:sz w:val="28"/>
          <w:szCs w:val="28"/>
        </w:rPr>
        <w:tab/>
        <w:t xml:space="preserve">Исходя из опыта своей работы, для более успешного результата в исследовательской  деятельности работа ведется в 2-х возрастных  группах:  5-7 классы и 8-11 классы. Исследовательская  деятельность является занимательной и интересной для ребят. Однако она требует терпения, усидчивости, т.е. можно сказать кропотливой работы. </w:t>
      </w:r>
    </w:p>
    <w:p w:rsidR="0039669A" w:rsidRPr="006A5CDF" w:rsidRDefault="0039669A" w:rsidP="007A3667">
      <w:pPr>
        <w:jc w:val="both"/>
        <w:rPr>
          <w:rFonts w:ascii="Times New Roman" w:hAnsi="Times New Roman"/>
          <w:sz w:val="28"/>
          <w:szCs w:val="28"/>
        </w:rPr>
      </w:pPr>
      <w:r w:rsidRPr="006A5CDF">
        <w:rPr>
          <w:rFonts w:ascii="Times New Roman" w:hAnsi="Times New Roman"/>
          <w:sz w:val="28"/>
          <w:szCs w:val="28"/>
        </w:rPr>
        <w:tab/>
        <w:t xml:space="preserve">Самым интересным занятием для ребят 5 –го класса  стало составление  </w:t>
      </w:r>
      <w:r w:rsidRPr="006A5CDF">
        <w:rPr>
          <w:rFonts w:ascii="Times New Roman" w:hAnsi="Times New Roman"/>
          <w:b/>
          <w:sz w:val="28"/>
          <w:szCs w:val="28"/>
        </w:rPr>
        <w:t>родословной</w:t>
      </w:r>
      <w:r w:rsidRPr="006A5CDF">
        <w:rPr>
          <w:rFonts w:ascii="Times New Roman" w:hAnsi="Times New Roman"/>
          <w:sz w:val="28"/>
          <w:szCs w:val="28"/>
        </w:rPr>
        <w:t xml:space="preserve"> своей семьи. Для заинтересованности учащихся проводится вводное  занятие.  </w:t>
      </w:r>
    </w:p>
    <w:p w:rsidR="0039669A" w:rsidRPr="006A5CDF" w:rsidRDefault="00EC0EB4" w:rsidP="007A3667">
      <w:pPr>
        <w:jc w:val="both"/>
        <w:rPr>
          <w:rFonts w:ascii="Times New Roman" w:hAnsi="Times New Roman"/>
          <w:sz w:val="28"/>
          <w:szCs w:val="28"/>
        </w:rPr>
      </w:pPr>
      <w:r w:rsidRPr="006A5CDF">
        <w:rPr>
          <w:rFonts w:ascii="Times New Roman" w:hAnsi="Times New Roman"/>
          <w:b/>
          <w:sz w:val="28"/>
          <w:szCs w:val="28"/>
        </w:rPr>
        <w:t>1</w:t>
      </w:r>
      <w:r w:rsidR="007A3667" w:rsidRPr="006A5CDF">
        <w:rPr>
          <w:rFonts w:ascii="Times New Roman" w:hAnsi="Times New Roman"/>
          <w:b/>
          <w:sz w:val="28"/>
          <w:szCs w:val="28"/>
        </w:rPr>
        <w:t xml:space="preserve"> этап:</w:t>
      </w:r>
      <w:r w:rsidR="007A3667" w:rsidRPr="006A5CDF">
        <w:rPr>
          <w:rFonts w:ascii="Times New Roman" w:hAnsi="Times New Roman"/>
          <w:sz w:val="28"/>
          <w:szCs w:val="28"/>
        </w:rPr>
        <w:t xml:space="preserve"> </w:t>
      </w:r>
      <w:r w:rsidRPr="006A5CDF">
        <w:rPr>
          <w:rFonts w:ascii="Times New Roman" w:hAnsi="Times New Roman"/>
          <w:sz w:val="28"/>
          <w:szCs w:val="28"/>
        </w:rPr>
        <w:t>Учащиеся знакомятся с понятиями род, родословная, древо, генеалогия. Просматривают презентации с показом различных составленных родословных. Проводится беседа о значении составлении родословной своей семьи.</w:t>
      </w:r>
    </w:p>
    <w:p w:rsidR="00EC0EB4" w:rsidRPr="006A5CDF" w:rsidRDefault="001173E6" w:rsidP="007A3667">
      <w:pPr>
        <w:jc w:val="both"/>
        <w:rPr>
          <w:rFonts w:ascii="Times New Roman" w:hAnsi="Times New Roman"/>
          <w:sz w:val="28"/>
          <w:szCs w:val="28"/>
        </w:rPr>
      </w:pPr>
      <w:r w:rsidRPr="006A5CDF">
        <w:rPr>
          <w:rFonts w:ascii="Times New Roman" w:hAnsi="Times New Roman"/>
          <w:sz w:val="28"/>
          <w:szCs w:val="28"/>
        </w:rPr>
        <w:tab/>
      </w:r>
      <w:r w:rsidR="00EC0EB4" w:rsidRPr="006A5CDF">
        <w:rPr>
          <w:rFonts w:ascii="Times New Roman" w:hAnsi="Times New Roman"/>
          <w:b/>
          <w:sz w:val="28"/>
          <w:szCs w:val="28"/>
        </w:rPr>
        <w:t>«Мое родословие»</w:t>
      </w:r>
      <w:r w:rsidR="00EC0EB4" w:rsidRPr="006A5CDF">
        <w:rPr>
          <w:rFonts w:ascii="Times New Roman" w:hAnsi="Times New Roman"/>
          <w:sz w:val="28"/>
          <w:szCs w:val="28"/>
        </w:rPr>
        <w:t xml:space="preserve"> - звучит красиво и даже завораживающе.  Как бы не менялся мир, а вечные ценности все равно остаются у человека  в его душе. Род, предки, потомки – это не пустые слова. Во все времена за этими словами</w:t>
      </w:r>
      <w:r w:rsidRPr="006A5CDF">
        <w:rPr>
          <w:rFonts w:ascii="Times New Roman" w:hAnsi="Times New Roman"/>
          <w:sz w:val="28"/>
          <w:szCs w:val="28"/>
        </w:rPr>
        <w:t xml:space="preserve"> чувствовалась сила.  Человек, который не знал своего родства, считался ущербным. Многие гордились своими родами (пусть и не знаменитыми и не аристократичными), и часто большого уважения заслуживал именно тот, кто знал свои корни наиболее хорошо. </w:t>
      </w:r>
    </w:p>
    <w:p w:rsidR="0039669A" w:rsidRPr="006A5CDF" w:rsidRDefault="007A3667" w:rsidP="007A3667">
      <w:pPr>
        <w:jc w:val="both"/>
        <w:rPr>
          <w:rFonts w:ascii="Times New Roman" w:hAnsi="Times New Roman"/>
          <w:sz w:val="28"/>
          <w:szCs w:val="28"/>
        </w:rPr>
      </w:pPr>
      <w:r w:rsidRPr="006A5CDF">
        <w:rPr>
          <w:rFonts w:ascii="Times New Roman" w:hAnsi="Times New Roman"/>
          <w:b/>
          <w:sz w:val="28"/>
          <w:szCs w:val="28"/>
        </w:rPr>
        <w:t>2 этап:</w:t>
      </w:r>
      <w:r w:rsidRPr="006A5CDF">
        <w:rPr>
          <w:rFonts w:ascii="Times New Roman" w:hAnsi="Times New Roman"/>
          <w:sz w:val="28"/>
          <w:szCs w:val="28"/>
        </w:rPr>
        <w:t xml:space="preserve"> </w:t>
      </w:r>
      <w:r w:rsidR="001173E6" w:rsidRPr="006A5CDF">
        <w:rPr>
          <w:rFonts w:ascii="Times New Roman" w:hAnsi="Times New Roman"/>
          <w:sz w:val="28"/>
          <w:szCs w:val="28"/>
        </w:rPr>
        <w:t xml:space="preserve"> Определившись с темой, начинается исследовательская работа.  С чего начинается составление генеалогического древа? С поиска информации.  Ее как правило можно получить  у  старшего поколения, которое, возможно, </w:t>
      </w:r>
      <w:r w:rsidR="001173E6" w:rsidRPr="006A5CDF">
        <w:rPr>
          <w:rFonts w:ascii="Times New Roman" w:hAnsi="Times New Roman"/>
          <w:sz w:val="28"/>
          <w:szCs w:val="28"/>
        </w:rPr>
        <w:lastRenderedPageBreak/>
        <w:t xml:space="preserve">помнит какие-то факты, случаи из жизни, и надо их просто расспросить об этом. </w:t>
      </w:r>
      <w:r w:rsidR="006D2768" w:rsidRPr="006A5CDF">
        <w:rPr>
          <w:rFonts w:ascii="Times New Roman" w:hAnsi="Times New Roman"/>
          <w:sz w:val="28"/>
          <w:szCs w:val="28"/>
        </w:rPr>
        <w:t xml:space="preserve">Это очень сближает  поколения, передается ощущение сопричастности к истории своей семьи, причастности к своему Роду. Обратиться к семейному альбому, возможно, сохранились фотографии не только дедушек и бабушек, но прадедушек. В семейном архиве можно найти письма, документы.  На фотографиях  можно рассмотреть лица предков, найти сходства.  </w:t>
      </w:r>
    </w:p>
    <w:p w:rsidR="00350364" w:rsidRPr="006A5CDF" w:rsidRDefault="0093480D" w:rsidP="007A3667">
      <w:pPr>
        <w:jc w:val="both"/>
        <w:rPr>
          <w:rFonts w:ascii="Times New Roman" w:hAnsi="Times New Roman"/>
          <w:sz w:val="28"/>
          <w:szCs w:val="28"/>
        </w:rPr>
      </w:pPr>
      <w:r w:rsidRPr="006A5CDF">
        <w:rPr>
          <w:rFonts w:ascii="Times New Roman" w:hAnsi="Times New Roman"/>
          <w:sz w:val="28"/>
          <w:szCs w:val="28"/>
        </w:rPr>
        <w:tab/>
      </w:r>
      <w:r w:rsidR="006D2768" w:rsidRPr="006A5CDF">
        <w:rPr>
          <w:rFonts w:ascii="Times New Roman" w:hAnsi="Times New Roman"/>
          <w:sz w:val="28"/>
          <w:szCs w:val="28"/>
        </w:rPr>
        <w:t>На следующем этапе можно поискать  информацию в архивах или специальных библиотеках, обратиться за помощ</w:t>
      </w:r>
      <w:r w:rsidR="00D07EDF" w:rsidRPr="006A5CDF">
        <w:rPr>
          <w:rFonts w:ascii="Times New Roman" w:hAnsi="Times New Roman"/>
          <w:sz w:val="28"/>
          <w:szCs w:val="28"/>
        </w:rPr>
        <w:t>ью к специалистам,  занимающимся генеалогией</w:t>
      </w:r>
      <w:r w:rsidR="006D2768" w:rsidRPr="006A5CDF">
        <w:rPr>
          <w:rFonts w:ascii="Times New Roman" w:hAnsi="Times New Roman"/>
          <w:sz w:val="28"/>
          <w:szCs w:val="28"/>
        </w:rPr>
        <w:t>.  Конечно</w:t>
      </w:r>
      <w:r w:rsidR="00D07EDF" w:rsidRPr="006A5CDF">
        <w:rPr>
          <w:rFonts w:ascii="Times New Roman" w:hAnsi="Times New Roman"/>
          <w:sz w:val="28"/>
          <w:szCs w:val="28"/>
        </w:rPr>
        <w:t>,</w:t>
      </w:r>
      <w:r w:rsidR="006D2768" w:rsidRPr="006A5CDF">
        <w:rPr>
          <w:rFonts w:ascii="Times New Roman" w:hAnsi="Times New Roman"/>
          <w:sz w:val="28"/>
          <w:szCs w:val="28"/>
        </w:rPr>
        <w:t xml:space="preserve"> </w:t>
      </w:r>
      <w:r w:rsidR="00D07EDF" w:rsidRPr="006A5CDF">
        <w:rPr>
          <w:rFonts w:ascii="Times New Roman" w:hAnsi="Times New Roman"/>
          <w:sz w:val="28"/>
          <w:szCs w:val="28"/>
        </w:rPr>
        <w:t xml:space="preserve">это стоит финансовых затрат, но ведь память и знание своей родословной стоит намного дороже. </w:t>
      </w:r>
    </w:p>
    <w:p w:rsidR="0093480D" w:rsidRPr="006A5CDF" w:rsidRDefault="00D41634" w:rsidP="007A366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536575</wp:posOffset>
                </wp:positionV>
                <wp:extent cx="342900" cy="285750"/>
                <wp:effectExtent l="5715" t="12700" r="13335" b="63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3.2pt;margin-top:42.25pt;width:27pt;height:2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"/>
            </w:pict>
          </mc:Fallback>
        </mc:AlternateContent>
      </w:r>
      <w:r w:rsidR="0093480D" w:rsidRPr="006A5CDF">
        <w:rPr>
          <w:rFonts w:ascii="Times New Roman" w:hAnsi="Times New Roman"/>
          <w:sz w:val="28"/>
          <w:szCs w:val="28"/>
        </w:rPr>
        <w:t xml:space="preserve">Следующим этапом составления родословной является оформление схемы – древа. </w:t>
      </w:r>
      <w:r w:rsidR="0093480D" w:rsidRPr="006A5CDF">
        <w:rPr>
          <w:rFonts w:ascii="Times New Roman" w:hAnsi="Times New Roman"/>
          <w:b/>
          <w:sz w:val="28"/>
          <w:szCs w:val="28"/>
        </w:rPr>
        <w:t>Условные обозначения для генеалогического древа:</w:t>
      </w:r>
    </w:p>
    <w:p w:rsidR="0093480D" w:rsidRPr="006A5CDF" w:rsidRDefault="00D416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252730</wp:posOffset>
                </wp:positionV>
                <wp:extent cx="390525" cy="314325"/>
                <wp:effectExtent l="5715" t="5080" r="13335" b="13970"/>
                <wp:wrapNone/>
                <wp:docPr id="1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33.2pt;margin-top:19.9pt;width:30.75pt;height:2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"/>
            </w:pict>
          </mc:Fallback>
        </mc:AlternateContent>
      </w:r>
      <w:r w:rsidR="0093480D" w:rsidRPr="006A5CDF">
        <w:rPr>
          <w:rFonts w:ascii="Times New Roman" w:hAnsi="Times New Roman"/>
          <w:sz w:val="28"/>
          <w:szCs w:val="28"/>
        </w:rPr>
        <w:t>мужская особь –</w:t>
      </w:r>
    </w:p>
    <w:p w:rsidR="0093480D" w:rsidRPr="006A5CDF" w:rsidRDefault="00D416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304800</wp:posOffset>
                </wp:positionV>
                <wp:extent cx="342900" cy="285750"/>
                <wp:effectExtent l="91440" t="66675" r="99060" b="5715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35.45pt;margin-top:24pt;width:27pt;height:22.5pt;rotation:45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"/>
            </w:pict>
          </mc:Fallback>
        </mc:AlternateContent>
      </w:r>
      <w:r w:rsidR="0093480D" w:rsidRPr="006A5CDF">
        <w:rPr>
          <w:rFonts w:ascii="Times New Roman" w:hAnsi="Times New Roman"/>
          <w:sz w:val="28"/>
          <w:szCs w:val="28"/>
        </w:rPr>
        <w:t xml:space="preserve">женская особь – </w:t>
      </w:r>
    </w:p>
    <w:p w:rsidR="0093480D" w:rsidRPr="006A5CDF" w:rsidRDefault="00D416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318770</wp:posOffset>
                </wp:positionV>
                <wp:extent cx="447675" cy="285750"/>
                <wp:effectExtent l="24765" t="23495" r="32385" b="52705"/>
                <wp:wrapNone/>
                <wp:docPr id="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857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35.45pt;margin-top:25.1pt;width:35.25pt;height:2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" fillcolor="#4f81bd" strokecolor="#f2f2f2" strokeweight="3pt">
                <v:shadow on="t" color="#243f60" opacity=".5" offset="1pt"/>
              </v:oval>
            </w:pict>
          </mc:Fallback>
        </mc:AlternateContent>
      </w:r>
      <w:r w:rsidR="0093480D" w:rsidRPr="006A5CDF">
        <w:rPr>
          <w:rFonts w:ascii="Times New Roman" w:hAnsi="Times New Roman"/>
          <w:sz w:val="28"/>
          <w:szCs w:val="28"/>
        </w:rPr>
        <w:t xml:space="preserve">пол не ясен       - </w:t>
      </w:r>
    </w:p>
    <w:p w:rsidR="007A3667" w:rsidRPr="006A5CDF" w:rsidRDefault="0093480D">
      <w:pPr>
        <w:rPr>
          <w:rFonts w:ascii="Times New Roman" w:hAnsi="Times New Roman"/>
          <w:sz w:val="28"/>
          <w:szCs w:val="28"/>
        </w:rPr>
      </w:pPr>
      <w:r w:rsidRPr="006A5CDF">
        <w:rPr>
          <w:rFonts w:ascii="Times New Roman" w:hAnsi="Times New Roman"/>
          <w:sz w:val="28"/>
          <w:szCs w:val="28"/>
        </w:rPr>
        <w:t xml:space="preserve">затронуты болезнью </w:t>
      </w:r>
      <w:r w:rsidR="007A3667" w:rsidRPr="006A5CDF">
        <w:rPr>
          <w:rFonts w:ascii="Times New Roman" w:hAnsi="Times New Roman"/>
          <w:sz w:val="28"/>
          <w:szCs w:val="28"/>
        </w:rPr>
        <w:t>–</w:t>
      </w:r>
    </w:p>
    <w:p w:rsidR="007A3667" w:rsidRPr="006A5CDF" w:rsidRDefault="00D416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60960</wp:posOffset>
                </wp:positionV>
                <wp:extent cx="476250" cy="438150"/>
                <wp:effectExtent l="5715" t="13335" r="13335" b="571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28.7pt;margin-top:4.8pt;width:37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270510</wp:posOffset>
                </wp:positionV>
                <wp:extent cx="361950" cy="0"/>
                <wp:effectExtent l="5715" t="13335" r="13335" b="571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00.2pt;margin-top:21.3pt;width:2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fT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MVKk&#10;B4qe917HyCiL/RmMK8CsUlsbKqRH9WpeNP3ukNJVR1TLo/XbyYBzFjqavHMJF2cgym74rBnYEAgQ&#10;m3VsbB8goQ3oGDk53TjhR48oPD7MssUUmKN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60960</wp:posOffset>
                </wp:positionV>
                <wp:extent cx="523875" cy="495300"/>
                <wp:effectExtent l="5715" t="13335" r="13335" b="5715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95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58.95pt;margin-top:4.8pt;width:41.25pt;height:3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"/>
            </w:pict>
          </mc:Fallback>
        </mc:AlternateContent>
      </w:r>
    </w:p>
    <w:p w:rsidR="007A3667" w:rsidRPr="006A5CDF" w:rsidRDefault="00D416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255905</wp:posOffset>
                </wp:positionV>
                <wp:extent cx="476250" cy="476250"/>
                <wp:effectExtent l="5715" t="8255" r="13335" b="107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08.2pt;margin-top:20.15pt;width:37.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255905</wp:posOffset>
                </wp:positionV>
                <wp:extent cx="552450" cy="533400"/>
                <wp:effectExtent l="5715" t="8255" r="13335" b="10795"/>
                <wp:wrapNone/>
                <wp:docPr id="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33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28.7pt;margin-top:20.15pt;width:43.5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"/>
            </w:pict>
          </mc:Fallback>
        </mc:AlternateContent>
      </w:r>
      <w:r w:rsidR="007A3667" w:rsidRPr="006A5CDF">
        <w:rPr>
          <w:rFonts w:ascii="Times New Roman" w:hAnsi="Times New Roman"/>
          <w:sz w:val="28"/>
          <w:szCs w:val="28"/>
        </w:rPr>
        <w:t>брак    -</w:t>
      </w:r>
    </w:p>
    <w:p w:rsidR="007A3667" w:rsidRPr="006A5CDF" w:rsidRDefault="00D416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527050</wp:posOffset>
                </wp:positionV>
                <wp:extent cx="409575" cy="0"/>
                <wp:effectExtent l="5715" t="12700" r="13335" b="635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72.2pt;margin-top:41.5pt;width:32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WW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136525</wp:posOffset>
                </wp:positionV>
                <wp:extent cx="0" cy="390525"/>
                <wp:effectExtent l="5715" t="12700" r="13335" b="63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87.95pt;margin-top:10.75pt;width:0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136525</wp:posOffset>
                </wp:positionV>
                <wp:extent cx="457200" cy="0"/>
                <wp:effectExtent l="5715" t="12700" r="13335" b="635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72.2pt;margin-top:10.75pt;width:3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48sHg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"/>
            </w:pict>
          </mc:Fallback>
        </mc:AlternateContent>
      </w:r>
      <w:r w:rsidR="007A3667" w:rsidRPr="006A5CDF">
        <w:rPr>
          <w:rFonts w:ascii="Times New Roman" w:hAnsi="Times New Roman"/>
          <w:sz w:val="28"/>
          <w:szCs w:val="28"/>
        </w:rPr>
        <w:t>брак без детей –</w:t>
      </w:r>
    </w:p>
    <w:p w:rsidR="007A3667" w:rsidRPr="006A5CDF" w:rsidRDefault="007A3667">
      <w:pPr>
        <w:rPr>
          <w:rFonts w:ascii="Times New Roman" w:hAnsi="Times New Roman"/>
          <w:sz w:val="28"/>
          <w:szCs w:val="28"/>
        </w:rPr>
      </w:pPr>
    </w:p>
    <w:p w:rsidR="007A3667" w:rsidRPr="006A5CDF" w:rsidRDefault="007A3667">
      <w:pPr>
        <w:rPr>
          <w:rFonts w:ascii="Times New Roman" w:hAnsi="Times New Roman"/>
          <w:sz w:val="28"/>
          <w:szCs w:val="28"/>
        </w:rPr>
      </w:pPr>
      <w:r w:rsidRPr="006A5CDF">
        <w:rPr>
          <w:rFonts w:ascii="Times New Roman" w:hAnsi="Times New Roman"/>
          <w:sz w:val="28"/>
          <w:szCs w:val="28"/>
        </w:rPr>
        <w:tab/>
        <w:t>После всей проделанной работы, каждому хочется, чтобы его схема выглядела красиво и была бы качественно сделана.</w:t>
      </w:r>
    </w:p>
    <w:p w:rsidR="007A3667" w:rsidRPr="006A5CDF" w:rsidRDefault="006A5CDF">
      <w:pPr>
        <w:rPr>
          <w:rFonts w:ascii="Times New Roman" w:hAnsi="Times New Roman"/>
          <w:b/>
          <w:sz w:val="28"/>
          <w:szCs w:val="28"/>
          <w:u w:val="single"/>
        </w:rPr>
      </w:pPr>
      <w:r w:rsidRPr="006A5CDF">
        <w:rPr>
          <w:rFonts w:ascii="Times New Roman" w:hAnsi="Times New Roman"/>
          <w:b/>
          <w:sz w:val="28"/>
          <w:szCs w:val="28"/>
          <w:u w:val="single"/>
        </w:rPr>
        <w:t>3 этап: Работа с символами и знаками.</w:t>
      </w:r>
    </w:p>
    <w:p w:rsidR="006A5CDF" w:rsidRPr="006A5CDF" w:rsidRDefault="006A5CDF" w:rsidP="006A5C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A5CDF">
        <w:rPr>
          <w:rFonts w:ascii="Times New Roman" w:hAnsi="Times New Roman"/>
          <w:sz w:val="28"/>
          <w:szCs w:val="28"/>
        </w:rPr>
        <w:t xml:space="preserve">Используется чаще всего рисованное дерево с параллельными на нем листьями. При оформлении вырабатываем свои символы: </w:t>
      </w:r>
    </w:p>
    <w:p w:rsidR="006A5CDF" w:rsidRPr="006A5CDF" w:rsidRDefault="006A5CDF" w:rsidP="006A5CDF">
      <w:pPr>
        <w:spacing w:after="0"/>
        <w:rPr>
          <w:rFonts w:ascii="Times New Roman" w:hAnsi="Times New Roman"/>
          <w:sz w:val="28"/>
          <w:szCs w:val="28"/>
        </w:rPr>
      </w:pPr>
      <w:r w:rsidRPr="006A5CDF">
        <w:rPr>
          <w:rFonts w:ascii="Times New Roman" w:hAnsi="Times New Roman"/>
          <w:sz w:val="28"/>
          <w:szCs w:val="28"/>
        </w:rPr>
        <w:t>Ветеран Великой Отечественной войны – красная звездочка;</w:t>
      </w:r>
    </w:p>
    <w:p w:rsidR="006A5CDF" w:rsidRPr="006A5CDF" w:rsidRDefault="006A5CDF" w:rsidP="006A5CDF">
      <w:pPr>
        <w:spacing w:after="0"/>
        <w:rPr>
          <w:rFonts w:ascii="Times New Roman" w:hAnsi="Times New Roman"/>
          <w:sz w:val="28"/>
          <w:szCs w:val="28"/>
        </w:rPr>
      </w:pPr>
      <w:r w:rsidRPr="006A5CDF">
        <w:rPr>
          <w:rFonts w:ascii="Times New Roman" w:hAnsi="Times New Roman"/>
          <w:sz w:val="28"/>
          <w:szCs w:val="28"/>
        </w:rPr>
        <w:t>Высшее образование – книжечка диплом;</w:t>
      </w:r>
    </w:p>
    <w:p w:rsidR="006A5CDF" w:rsidRPr="006A5CDF" w:rsidRDefault="006A5CDF" w:rsidP="006A5CDF">
      <w:pPr>
        <w:spacing w:after="0"/>
        <w:rPr>
          <w:rFonts w:ascii="Times New Roman" w:hAnsi="Times New Roman"/>
          <w:sz w:val="28"/>
          <w:szCs w:val="28"/>
        </w:rPr>
      </w:pPr>
      <w:r w:rsidRPr="006A5CDF">
        <w:rPr>
          <w:rFonts w:ascii="Times New Roman" w:hAnsi="Times New Roman"/>
          <w:sz w:val="28"/>
          <w:szCs w:val="28"/>
        </w:rPr>
        <w:t>Ветеран труда – значок;</w:t>
      </w:r>
    </w:p>
    <w:p w:rsidR="006A5CDF" w:rsidRPr="006A5CDF" w:rsidRDefault="006A5CDF" w:rsidP="006A5CDF">
      <w:pPr>
        <w:spacing w:after="0"/>
        <w:rPr>
          <w:rFonts w:ascii="Times New Roman" w:hAnsi="Times New Roman"/>
          <w:sz w:val="28"/>
          <w:szCs w:val="28"/>
        </w:rPr>
      </w:pPr>
      <w:r w:rsidRPr="006A5CDF">
        <w:rPr>
          <w:rFonts w:ascii="Times New Roman" w:hAnsi="Times New Roman"/>
          <w:sz w:val="28"/>
          <w:szCs w:val="28"/>
        </w:rPr>
        <w:t>Спортсмен – атрибут вида спорта и т.д.</w:t>
      </w:r>
    </w:p>
    <w:p w:rsidR="006A5CDF" w:rsidRDefault="006A5CDF" w:rsidP="00BB46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5-м классе дети пишут </w:t>
      </w:r>
      <w:r w:rsidRPr="006A5CDF">
        <w:rPr>
          <w:rFonts w:ascii="Times New Roman" w:hAnsi="Times New Roman"/>
          <w:b/>
          <w:sz w:val="28"/>
          <w:szCs w:val="28"/>
        </w:rPr>
        <w:t>летописные странички</w:t>
      </w:r>
      <w:r>
        <w:rPr>
          <w:rFonts w:ascii="Times New Roman" w:hAnsi="Times New Roman"/>
          <w:sz w:val="28"/>
          <w:szCs w:val="28"/>
        </w:rPr>
        <w:t xml:space="preserve"> о своих родственниках с применением презентации (рассказы – эссе о деятельности своих родителей, о героических событиях дедов). </w:t>
      </w:r>
    </w:p>
    <w:p w:rsidR="00BB46F8" w:rsidRDefault="00BB46F8" w:rsidP="00BB46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первом этапе активно помогают родители. В апреле проводится итоговое мероприятие вместе с родителями. Учащиеся готовят выставку летописных страничек, защищают свои родословные, участвуют конкурсах: (составление герба на заданную  тему, решают проблемные задания).</w:t>
      </w:r>
    </w:p>
    <w:p w:rsidR="00BB46F8" w:rsidRDefault="00BB46F8" w:rsidP="00BB46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6-м классе расширяются границы исследовательской деятельности учащихся. Интересно узнать и происхождение своей фамилии, особенно если она редкая. Ведь в повседневной жизни мы редко задумываемся, откуда она взялась, почему именно эта фамилия наша?  Между тем, значение фамилии может раскрыть новые грани родового прошлого. </w:t>
      </w:r>
      <w:r w:rsidR="00241F9B">
        <w:rPr>
          <w:rFonts w:ascii="Times New Roman" w:hAnsi="Times New Roman"/>
          <w:sz w:val="28"/>
          <w:szCs w:val="28"/>
        </w:rPr>
        <w:t>Иначе получается так, что мы, считая себя современными людьми, разбираемся во множестве вещей и технологий, почти ничего не знаем о самих себе.  А посмотреть в глубь себя, в глубь своих корней, бывает не только полезно, но и очень познавательно.</w:t>
      </w:r>
    </w:p>
    <w:p w:rsidR="00241F9B" w:rsidRDefault="00241F9B" w:rsidP="00BB46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 5-м классе применение интернета не является основным исследовательским приемом, то теперь становится основным источником информации. Здесь в большом потоке информации важно выбрать главное, отредактировать текст. Учащиеся знакомятся с различными сайтами. </w:t>
      </w:r>
    </w:p>
    <w:p w:rsidR="00241F9B" w:rsidRDefault="00241F9B" w:rsidP="00BB46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Еще в начале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Pr="00241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века </w:t>
      </w:r>
      <w:r w:rsidRPr="00241F9B">
        <w:rPr>
          <w:rFonts w:ascii="Times New Roman" w:hAnsi="Times New Roman"/>
          <w:b/>
          <w:sz w:val="28"/>
          <w:szCs w:val="28"/>
        </w:rPr>
        <w:t>герб семьи</w:t>
      </w:r>
      <w:r>
        <w:rPr>
          <w:rFonts w:ascii="Times New Roman" w:hAnsi="Times New Roman"/>
          <w:sz w:val="28"/>
          <w:szCs w:val="28"/>
        </w:rPr>
        <w:t xml:space="preserve"> не был диковинкой и воспринимался, как часть культуры общества. Свой герб мог иметь любой, кто дорожил семейными ценностями</w:t>
      </w:r>
      <w:r w:rsidR="00621AAE">
        <w:rPr>
          <w:rFonts w:ascii="Times New Roman" w:hAnsi="Times New Roman"/>
          <w:sz w:val="28"/>
          <w:szCs w:val="28"/>
        </w:rPr>
        <w:t xml:space="preserve">, любил и  чтил своих предков и хотел  оставить память о себе своим потомкам. Сегодня в России мало кто может похвастаться фамильным гербом. Но это не значит, что геральдика совсем ушла из нашей жизни. Герб семьи – эмблему с определенными символическими фигурами можно составить самому. В такой работе необходимо вспомнить  родословную семьи, заслуги предков и историю их традиций. </w:t>
      </w:r>
    </w:p>
    <w:p w:rsidR="00621AAE" w:rsidRDefault="003527F7" w:rsidP="00BB46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21AAE">
        <w:rPr>
          <w:rFonts w:ascii="Times New Roman" w:hAnsi="Times New Roman"/>
          <w:sz w:val="28"/>
          <w:szCs w:val="28"/>
        </w:rPr>
        <w:t xml:space="preserve">Герб – это не только красивая картинка, а захватывающая история семьи, семейная реликвия для нас и наших будущих потомков. Шестиклассники с удовольствием составляют герб своей семьи. </w:t>
      </w:r>
      <w:r>
        <w:rPr>
          <w:rFonts w:ascii="Times New Roman" w:hAnsi="Times New Roman"/>
          <w:sz w:val="28"/>
          <w:szCs w:val="28"/>
        </w:rPr>
        <w:t xml:space="preserve"> </w:t>
      </w:r>
      <w:r w:rsidR="00621AAE">
        <w:rPr>
          <w:rFonts w:ascii="Times New Roman" w:hAnsi="Times New Roman"/>
          <w:sz w:val="28"/>
          <w:szCs w:val="28"/>
        </w:rPr>
        <w:t>Получается не у вс</w:t>
      </w:r>
      <w:r>
        <w:rPr>
          <w:rFonts w:ascii="Times New Roman" w:hAnsi="Times New Roman"/>
          <w:sz w:val="28"/>
          <w:szCs w:val="28"/>
        </w:rPr>
        <w:t>ех, требуется помощь взр</w:t>
      </w:r>
      <w:r w:rsidR="00621AAE">
        <w:rPr>
          <w:rFonts w:ascii="Times New Roman" w:hAnsi="Times New Roman"/>
          <w:sz w:val="28"/>
          <w:szCs w:val="28"/>
        </w:rPr>
        <w:t>ослых.</w:t>
      </w:r>
    </w:p>
    <w:p w:rsidR="003527F7" w:rsidRDefault="003527F7" w:rsidP="00BB46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Считаю, что только в 7-м классе учащиеся должны приступать к научно-исследовательской работе в рефератном оформлении. Круг тем становится шире. Исследовательская деятельность более глубокая. В своей работе придерживаюсь продолжения начатой линии, знакомство с историей своей семьи («Дети войны»), своего края. Старшеклассникам интересно пробовать себя в различных исторических тематиках.  Для этого есть «Колесо истории», где ребята предлагают интересующие их темы. Готовят вопросы, проводят соцопросы.</w:t>
      </w:r>
    </w:p>
    <w:p w:rsidR="00292F7A" w:rsidRPr="00241F9B" w:rsidRDefault="00292F7A" w:rsidP="00BB46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Уходят в прошлое многие традиции нашего народа. У нас есть фольклор как детский,  так и взрослый, но редко он передает колорит того времени. Музеи </w:t>
      </w:r>
      <w:r>
        <w:rPr>
          <w:rFonts w:ascii="Times New Roman" w:hAnsi="Times New Roman"/>
          <w:sz w:val="28"/>
          <w:szCs w:val="28"/>
        </w:rPr>
        <w:lastRenderedPageBreak/>
        <w:t>хранители прошлого. Многие детские работы со временем станут историческими документами.</w:t>
      </w:r>
    </w:p>
    <w:sectPr w:rsidR="00292F7A" w:rsidRPr="00241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42B" w:rsidRDefault="00FB542B" w:rsidP="00241F9B">
      <w:pPr>
        <w:spacing w:after="0" w:line="240" w:lineRule="auto"/>
      </w:pPr>
      <w:r>
        <w:separator/>
      </w:r>
    </w:p>
  </w:endnote>
  <w:endnote w:type="continuationSeparator" w:id="0">
    <w:p w:rsidR="00FB542B" w:rsidRDefault="00FB542B" w:rsidP="0024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42B" w:rsidRDefault="00FB542B" w:rsidP="00241F9B">
      <w:pPr>
        <w:spacing w:after="0" w:line="240" w:lineRule="auto"/>
      </w:pPr>
      <w:r>
        <w:separator/>
      </w:r>
    </w:p>
  </w:footnote>
  <w:footnote w:type="continuationSeparator" w:id="0">
    <w:p w:rsidR="00FB542B" w:rsidRDefault="00FB542B" w:rsidP="00241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34"/>
    <w:rsid w:val="001173E6"/>
    <w:rsid w:val="00241F9B"/>
    <w:rsid w:val="00292F7A"/>
    <w:rsid w:val="00321833"/>
    <w:rsid w:val="00350364"/>
    <w:rsid w:val="003527F7"/>
    <w:rsid w:val="0039669A"/>
    <w:rsid w:val="004505D8"/>
    <w:rsid w:val="00621AAE"/>
    <w:rsid w:val="006A5CDF"/>
    <w:rsid w:val="006D2768"/>
    <w:rsid w:val="007A3667"/>
    <w:rsid w:val="009347D8"/>
    <w:rsid w:val="0093480D"/>
    <w:rsid w:val="00BB46F8"/>
    <w:rsid w:val="00D07EDF"/>
    <w:rsid w:val="00D41634"/>
    <w:rsid w:val="00EC0EB4"/>
    <w:rsid w:val="00FB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F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41F9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241F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41F9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F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41F9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241F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41F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\LOCALS~1\Temp\&#1050;&#1091;&#1079;&#1100;&#1084;&#1080;&#1085;&#1072;%20&#1053;.&#1048;.%20&#1048;&#1089;&#1089;&#1083;&#1077;&#1076;&#1086;&#1074;&#1072;&#1090;&#1077;&#1083;&#1100;&#1089;&#1082;&#1072;&#1103;%20&#1076;&#1077;&#1103;&#1090;&#1077;&#1083;&#1100;&#1085;&#1086;&#1089;&#1090;&#1100;%20&#1091;&#1095;&#1072;&#1097;&#1080;&#1093;&#1089;&#1103;%20&#1085;&#1072;%20&#1091;&#1088;&#1086;&#1082;&#1072;&#1093;%20&#1080;&#1089;&#1090;&#1086;&#1088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Кузьмина Н.И. Исследовательская деятельность учащихся на уроках истории.dot</Template>
  <TotalTime>2</TotalTime>
  <Pages>4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dcterms:created xsi:type="dcterms:W3CDTF">2014-03-04T11:22:00Z</dcterms:created>
  <dcterms:modified xsi:type="dcterms:W3CDTF">2014-03-04T11:24:00Z</dcterms:modified>
</cp:coreProperties>
</file>