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D0" w:rsidRDefault="00F72BD0" w:rsidP="00C70B56">
      <w:pPr>
        <w:spacing w:line="360" w:lineRule="auto"/>
        <w:jc w:val="center"/>
        <w:rPr>
          <w:b/>
          <w:bCs/>
          <w:sz w:val="28"/>
          <w:szCs w:val="28"/>
        </w:rPr>
      </w:pPr>
      <w:r w:rsidRPr="00C70B56">
        <w:rPr>
          <w:b/>
          <w:bCs/>
          <w:sz w:val="28"/>
          <w:szCs w:val="28"/>
        </w:rPr>
        <w:t>УВАЖАЕМЫЕ КОЛЛЕГИ!!!</w:t>
      </w:r>
    </w:p>
    <w:p w:rsidR="00F72BD0" w:rsidRPr="00C70B56" w:rsidRDefault="00F72BD0" w:rsidP="00C70B56">
      <w:pPr>
        <w:spacing w:line="360" w:lineRule="auto"/>
        <w:jc w:val="center"/>
        <w:rPr>
          <w:b/>
          <w:bCs/>
          <w:sz w:val="28"/>
          <w:szCs w:val="28"/>
        </w:rPr>
      </w:pPr>
    </w:p>
    <w:p w:rsidR="00F72BD0" w:rsidRPr="00C70B56" w:rsidRDefault="00F72BD0" w:rsidP="00C70B56">
      <w:pPr>
        <w:spacing w:line="360" w:lineRule="auto"/>
        <w:ind w:firstLine="709"/>
        <w:jc w:val="both"/>
        <w:rPr>
          <w:sz w:val="28"/>
          <w:szCs w:val="28"/>
        </w:rPr>
      </w:pPr>
      <w:r w:rsidRPr="00C70B56">
        <w:rPr>
          <w:sz w:val="28"/>
          <w:szCs w:val="28"/>
        </w:rPr>
        <w:t xml:space="preserve">Для профессиональной поддержки учителей-предметников основной школы кафедра педагогики и психологии СИПКРО предлагает </w:t>
      </w:r>
      <w:r w:rsidRPr="00C70B56">
        <w:rPr>
          <w:b/>
          <w:bCs/>
          <w:i/>
          <w:iCs/>
          <w:sz w:val="28"/>
          <w:szCs w:val="28"/>
        </w:rPr>
        <w:t>программу</w:t>
      </w:r>
      <w:r w:rsidRPr="00C70B56">
        <w:rPr>
          <w:sz w:val="28"/>
          <w:szCs w:val="28"/>
        </w:rPr>
        <w:t xml:space="preserve"> повышения квалификации </w:t>
      </w:r>
      <w:r>
        <w:rPr>
          <w:b/>
          <w:bCs/>
          <w:sz w:val="28"/>
          <w:szCs w:val="28"/>
        </w:rPr>
        <w:t xml:space="preserve">«Технология, основанная на создании учебной ситуации </w:t>
      </w:r>
      <w:r w:rsidRPr="00C70B56">
        <w:rPr>
          <w:b/>
          <w:bCs/>
          <w:sz w:val="28"/>
          <w:szCs w:val="28"/>
        </w:rPr>
        <w:t>в основной школе»</w:t>
      </w:r>
      <w:r w:rsidRPr="00C70B56">
        <w:rPr>
          <w:sz w:val="28"/>
          <w:szCs w:val="28"/>
        </w:rPr>
        <w:t xml:space="preserve"> в объёме </w:t>
      </w:r>
      <w:r>
        <w:rPr>
          <w:sz w:val="28"/>
          <w:szCs w:val="28"/>
        </w:rPr>
        <w:t>40</w:t>
      </w:r>
      <w:r w:rsidRPr="00C70B56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  <w:r w:rsidRPr="00C70B56">
        <w:rPr>
          <w:sz w:val="28"/>
          <w:szCs w:val="28"/>
        </w:rPr>
        <w:t xml:space="preserve"> Программа направлена на качественное введение  ФГОС основного общего </w:t>
      </w:r>
      <w:r>
        <w:rPr>
          <w:sz w:val="28"/>
          <w:szCs w:val="28"/>
        </w:rPr>
        <w:t xml:space="preserve">образования в Самарской области, помощь педагогам в овладении современными образовательными технологиями. </w:t>
      </w:r>
    </w:p>
    <w:p w:rsidR="00F72BD0" w:rsidRPr="00C70B56" w:rsidRDefault="00F72BD0" w:rsidP="00C70B56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70B56">
        <w:rPr>
          <w:sz w:val="28"/>
          <w:szCs w:val="28"/>
        </w:rPr>
        <w:t xml:space="preserve">Занятия проводит  кандидат педагогических наук, доцент </w:t>
      </w:r>
      <w:r w:rsidRPr="00C70B56">
        <w:rPr>
          <w:i/>
          <w:iCs/>
          <w:sz w:val="28"/>
          <w:szCs w:val="28"/>
        </w:rPr>
        <w:t>Ирина Владимировна Сорокина.</w:t>
      </w:r>
    </w:p>
    <w:p w:rsidR="00F72BD0" w:rsidRPr="00C70B56" w:rsidRDefault="00F72BD0" w:rsidP="00C70B56">
      <w:pPr>
        <w:spacing w:line="360" w:lineRule="auto"/>
        <w:ind w:firstLine="709"/>
        <w:jc w:val="both"/>
        <w:rPr>
          <w:sz w:val="28"/>
          <w:szCs w:val="28"/>
        </w:rPr>
      </w:pPr>
      <w:r w:rsidRPr="00C70B56">
        <w:rPr>
          <w:sz w:val="28"/>
          <w:szCs w:val="28"/>
        </w:rPr>
        <w:t xml:space="preserve">Слушателям предлагается </w:t>
      </w:r>
      <w:r>
        <w:rPr>
          <w:sz w:val="28"/>
          <w:szCs w:val="28"/>
        </w:rPr>
        <w:t xml:space="preserve">пройти обучение </w:t>
      </w:r>
      <w:r w:rsidRPr="00C70B56">
        <w:rPr>
          <w:sz w:val="28"/>
          <w:szCs w:val="28"/>
        </w:rPr>
        <w:t xml:space="preserve"> в СИПКРО</w:t>
      </w:r>
      <w:r>
        <w:rPr>
          <w:sz w:val="28"/>
          <w:szCs w:val="28"/>
        </w:rPr>
        <w:t>.</w:t>
      </w:r>
      <w:r w:rsidRPr="00C70B56">
        <w:rPr>
          <w:sz w:val="28"/>
          <w:szCs w:val="28"/>
        </w:rPr>
        <w:t xml:space="preserve"> Во время обучения слушателям обеспечено использование Интернет-связи, компьютера, медиатеки</w:t>
      </w:r>
      <w:r>
        <w:rPr>
          <w:sz w:val="28"/>
          <w:szCs w:val="28"/>
        </w:rPr>
        <w:t>.</w:t>
      </w:r>
    </w:p>
    <w:p w:rsidR="00F72BD0" w:rsidRPr="00C70B56" w:rsidRDefault="00F72BD0" w:rsidP="00C70B56">
      <w:pPr>
        <w:spacing w:line="360" w:lineRule="auto"/>
        <w:ind w:firstLine="709"/>
        <w:jc w:val="both"/>
        <w:rPr>
          <w:sz w:val="28"/>
          <w:szCs w:val="28"/>
        </w:rPr>
      </w:pPr>
      <w:r w:rsidRPr="00C70B56">
        <w:rPr>
          <w:sz w:val="28"/>
          <w:szCs w:val="28"/>
        </w:rPr>
        <w:t>В рамках курсов каждый слушатель  получает электронную папку с учебно-методическими материалами, помогающими педагогам успешно овладеть техно</w:t>
      </w:r>
      <w:r>
        <w:rPr>
          <w:sz w:val="28"/>
          <w:szCs w:val="28"/>
        </w:rPr>
        <w:t>логией</w:t>
      </w:r>
      <w:r w:rsidRPr="00C70B56">
        <w:rPr>
          <w:sz w:val="28"/>
          <w:szCs w:val="28"/>
        </w:rPr>
        <w:t xml:space="preserve">.  На теоретических занятиях педагоги получают ориентировочную основу деятельности по конструированию эффективного развивающего </w:t>
      </w:r>
      <w:r>
        <w:rPr>
          <w:sz w:val="28"/>
          <w:szCs w:val="28"/>
        </w:rPr>
        <w:t>урока</w:t>
      </w:r>
      <w:r w:rsidRPr="00C70B56">
        <w:rPr>
          <w:sz w:val="28"/>
          <w:szCs w:val="28"/>
        </w:rPr>
        <w:t>.</w:t>
      </w:r>
    </w:p>
    <w:p w:rsidR="00F72BD0" w:rsidRPr="00C70B56" w:rsidRDefault="00F72BD0" w:rsidP="00C70B56">
      <w:pPr>
        <w:spacing w:line="360" w:lineRule="auto"/>
        <w:ind w:firstLine="709"/>
        <w:jc w:val="both"/>
        <w:rPr>
          <w:sz w:val="28"/>
          <w:szCs w:val="28"/>
        </w:rPr>
      </w:pPr>
      <w:r w:rsidRPr="00C70B56">
        <w:rPr>
          <w:sz w:val="28"/>
          <w:szCs w:val="28"/>
        </w:rPr>
        <w:t xml:space="preserve">На практических занятиях педагоги учатся конструировать </w:t>
      </w:r>
      <w:r>
        <w:rPr>
          <w:sz w:val="28"/>
          <w:szCs w:val="28"/>
        </w:rPr>
        <w:t>различн</w:t>
      </w:r>
      <w:r w:rsidRPr="00C70B56">
        <w:rPr>
          <w:sz w:val="28"/>
          <w:szCs w:val="28"/>
        </w:rPr>
        <w:t xml:space="preserve">ые </w:t>
      </w:r>
      <w:r>
        <w:rPr>
          <w:sz w:val="28"/>
          <w:szCs w:val="28"/>
        </w:rPr>
        <w:t xml:space="preserve">учебные </w:t>
      </w:r>
      <w:r w:rsidRPr="00C70B56"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 (выбора, проблемные, успеха, оценки/самооценки и т.д.). </w:t>
      </w:r>
      <w:r w:rsidRPr="00C70B56">
        <w:rPr>
          <w:sz w:val="28"/>
          <w:szCs w:val="28"/>
        </w:rPr>
        <w:t xml:space="preserve">  В процессе курсовой подготовки  обучающиеся разрабатывают и оформляют технологическую карту урока по своему предмету с применением  технологии проблемно-развивающего обучения.</w:t>
      </w:r>
    </w:p>
    <w:p w:rsidR="00F72BD0" w:rsidRPr="001E5BB7" w:rsidRDefault="00F72BD0" w:rsidP="008E4BD1">
      <w:pPr>
        <w:spacing w:line="360" w:lineRule="auto"/>
        <w:jc w:val="both"/>
        <w:rPr>
          <w:sz w:val="28"/>
          <w:szCs w:val="28"/>
        </w:rPr>
      </w:pPr>
      <w:r>
        <w:tab/>
      </w:r>
      <w:r w:rsidRPr="001E5BB7">
        <w:rPr>
          <w:b/>
          <w:bCs/>
          <w:sz w:val="28"/>
          <w:szCs w:val="28"/>
        </w:rPr>
        <w:t xml:space="preserve">Обучение бесплатное.  </w:t>
      </w:r>
      <w:r w:rsidRPr="001E5BB7">
        <w:rPr>
          <w:sz w:val="28"/>
          <w:szCs w:val="28"/>
        </w:rPr>
        <w:t xml:space="preserve"> </w:t>
      </w:r>
    </w:p>
    <w:p w:rsidR="00F72BD0" w:rsidRDefault="00F72BD0" w:rsidP="008E4BD1">
      <w:pPr>
        <w:spacing w:line="360" w:lineRule="auto"/>
        <w:ind w:firstLine="708"/>
        <w:jc w:val="both"/>
        <w:rPr>
          <w:sz w:val="28"/>
          <w:szCs w:val="28"/>
        </w:rPr>
      </w:pPr>
      <w:r w:rsidRPr="00C70B56">
        <w:rPr>
          <w:sz w:val="28"/>
          <w:szCs w:val="28"/>
        </w:rPr>
        <w:t xml:space="preserve">По окончании обучения выдаётся </w:t>
      </w:r>
      <w:r w:rsidRPr="007B487D">
        <w:rPr>
          <w:b/>
          <w:bCs/>
          <w:sz w:val="28"/>
          <w:szCs w:val="28"/>
        </w:rPr>
        <w:t>удостоверение</w:t>
      </w:r>
      <w:r w:rsidRPr="00C70B56">
        <w:rPr>
          <w:sz w:val="28"/>
          <w:szCs w:val="28"/>
        </w:rPr>
        <w:t xml:space="preserve">  установленного образца</w:t>
      </w:r>
      <w:r>
        <w:rPr>
          <w:sz w:val="28"/>
          <w:szCs w:val="28"/>
        </w:rPr>
        <w:t>.</w:t>
      </w:r>
    </w:p>
    <w:p w:rsidR="00F72BD0" w:rsidRPr="00C70B56" w:rsidRDefault="00F72BD0" w:rsidP="008E4B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обучения: </w:t>
      </w:r>
      <w:r>
        <w:rPr>
          <w:b/>
          <w:bCs/>
          <w:sz w:val="28"/>
          <w:szCs w:val="28"/>
        </w:rPr>
        <w:t>16-20 мая</w:t>
      </w:r>
      <w:r w:rsidRPr="0062481A">
        <w:rPr>
          <w:b/>
          <w:bCs/>
          <w:sz w:val="28"/>
          <w:szCs w:val="28"/>
        </w:rPr>
        <w:t xml:space="preserve"> 2016г.</w:t>
      </w:r>
      <w:r w:rsidRPr="00C70B56">
        <w:rPr>
          <w:sz w:val="28"/>
          <w:szCs w:val="28"/>
        </w:rPr>
        <w:t xml:space="preserve"> </w:t>
      </w:r>
    </w:p>
    <w:p w:rsidR="00F72BD0" w:rsidRPr="008E4BD1" w:rsidRDefault="00F72BD0" w:rsidP="008E4BD1">
      <w:pPr>
        <w:ind w:firstLine="720"/>
        <w:rPr>
          <w:b/>
          <w:bCs/>
          <w:color w:val="000000"/>
          <w:sz w:val="28"/>
          <w:szCs w:val="28"/>
        </w:rPr>
      </w:pPr>
      <w:r w:rsidRPr="008E4BD1">
        <w:rPr>
          <w:color w:val="000000"/>
          <w:sz w:val="28"/>
          <w:szCs w:val="28"/>
          <w:shd w:val="clear" w:color="auto" w:fill="FFFFFF"/>
        </w:rPr>
        <w:t xml:space="preserve">Информируем Вас о том, что с 01.04.2016 года </w:t>
      </w:r>
      <w:r w:rsidRPr="00513BA8">
        <w:rPr>
          <w:b/>
          <w:bCs/>
          <w:color w:val="000000"/>
          <w:sz w:val="28"/>
          <w:szCs w:val="28"/>
          <w:shd w:val="clear" w:color="auto" w:fill="FFFFFF"/>
        </w:rPr>
        <w:t>запись на курсы</w:t>
      </w:r>
      <w:r w:rsidRPr="008E4BD1">
        <w:rPr>
          <w:color w:val="000000"/>
          <w:sz w:val="28"/>
          <w:szCs w:val="28"/>
          <w:shd w:val="clear" w:color="auto" w:fill="FFFFFF"/>
        </w:rPr>
        <w:t xml:space="preserve"> повышения квалификации, реализуемые по государственному заданию Минобрнауки Самарской области, будет производиться посредством АИС "Кадры в образовании. Самарская область", </w:t>
      </w:r>
      <w:hyperlink r:id="rId4" w:tgtFrame="_blank" w:history="1">
        <w:r w:rsidRPr="008E4BD1">
          <w:rPr>
            <w:rStyle w:val="Hyperlink"/>
            <w:color w:val="0077CC"/>
            <w:sz w:val="28"/>
            <w:szCs w:val="28"/>
            <w:shd w:val="clear" w:color="auto" w:fill="FFFFFF"/>
          </w:rPr>
          <w:t>http://staffedu.samregion.ru/</w:t>
        </w:r>
      </w:hyperlink>
      <w:r w:rsidRPr="008E4BD1">
        <w:rPr>
          <w:color w:val="000000"/>
          <w:sz w:val="28"/>
          <w:szCs w:val="28"/>
          <w:shd w:val="clear" w:color="auto" w:fill="FFFFFF"/>
        </w:rPr>
        <w:t>.</w:t>
      </w:r>
      <w:r w:rsidRPr="008E4BD1">
        <w:rPr>
          <w:color w:val="000000"/>
          <w:sz w:val="28"/>
          <w:szCs w:val="28"/>
        </w:rPr>
        <w:br/>
      </w:r>
    </w:p>
    <w:p w:rsidR="00F72BD0" w:rsidRPr="008E4BD1" w:rsidRDefault="00F72BD0" w:rsidP="008E4BD1">
      <w:pPr>
        <w:rPr>
          <w:b/>
          <w:bCs/>
          <w:sz w:val="28"/>
          <w:szCs w:val="28"/>
        </w:rPr>
      </w:pPr>
      <w:r w:rsidRPr="008E4BD1">
        <w:rPr>
          <w:rStyle w:val="Strong"/>
          <w:color w:val="000000"/>
          <w:sz w:val="28"/>
          <w:szCs w:val="28"/>
        </w:rPr>
        <w:t>ID программы 894</w:t>
      </w:r>
      <w:r w:rsidRPr="008E4BD1">
        <w:rPr>
          <w:b/>
          <w:bCs/>
          <w:color w:val="000000"/>
          <w:sz w:val="28"/>
          <w:szCs w:val="28"/>
        </w:rPr>
        <w:br/>
      </w:r>
      <w:r w:rsidRPr="008E4BD1">
        <w:rPr>
          <w:rStyle w:val="Strong"/>
          <w:color w:val="000000"/>
          <w:sz w:val="28"/>
          <w:szCs w:val="28"/>
        </w:rPr>
        <w:t>ID группы по курсу 1866</w:t>
      </w:r>
    </w:p>
    <w:p w:rsidR="00F72BD0" w:rsidRDefault="00F72BD0" w:rsidP="00C70B56">
      <w:pPr>
        <w:pStyle w:val="NormalWeb"/>
        <w:spacing w:before="0" w:beforeAutospacing="0" w:after="0" w:line="360" w:lineRule="auto"/>
        <w:rPr>
          <w:b/>
          <w:bCs/>
          <w:i/>
          <w:iCs/>
          <w:sz w:val="28"/>
          <w:szCs w:val="28"/>
        </w:rPr>
      </w:pPr>
    </w:p>
    <w:p w:rsidR="00F72BD0" w:rsidRDefault="00F72BD0" w:rsidP="00C70B56">
      <w:pPr>
        <w:pStyle w:val="NormalWeb"/>
        <w:spacing w:before="0" w:beforeAutospacing="0" w:after="0" w:line="360" w:lineRule="auto"/>
        <w:rPr>
          <w:b/>
          <w:bCs/>
          <w:i/>
          <w:iCs/>
          <w:sz w:val="28"/>
          <w:szCs w:val="28"/>
        </w:rPr>
      </w:pPr>
    </w:p>
    <w:p w:rsidR="00F72BD0" w:rsidRDefault="00F72BD0" w:rsidP="00F946D0">
      <w:pPr>
        <w:jc w:val="both"/>
      </w:pPr>
    </w:p>
    <w:sectPr w:rsidR="00F72BD0" w:rsidSect="00BF544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4A0"/>
    <w:rsid w:val="000028D6"/>
    <w:rsid w:val="000C051E"/>
    <w:rsid w:val="000C74A0"/>
    <w:rsid w:val="0010226A"/>
    <w:rsid w:val="00131448"/>
    <w:rsid w:val="00132443"/>
    <w:rsid w:val="001632E9"/>
    <w:rsid w:val="001B46BC"/>
    <w:rsid w:val="001C2FA3"/>
    <w:rsid w:val="001C5A96"/>
    <w:rsid w:val="001D3D09"/>
    <w:rsid w:val="001E000F"/>
    <w:rsid w:val="001E58E0"/>
    <w:rsid w:val="001E5BB7"/>
    <w:rsid w:val="002117F3"/>
    <w:rsid w:val="00226766"/>
    <w:rsid w:val="00230218"/>
    <w:rsid w:val="00235DD3"/>
    <w:rsid w:val="00263AD2"/>
    <w:rsid w:val="002869A7"/>
    <w:rsid w:val="002C2D08"/>
    <w:rsid w:val="002D2ADB"/>
    <w:rsid w:val="0030056E"/>
    <w:rsid w:val="00345EA8"/>
    <w:rsid w:val="003A4EB8"/>
    <w:rsid w:val="003C32A7"/>
    <w:rsid w:val="003F44D2"/>
    <w:rsid w:val="0046663E"/>
    <w:rsid w:val="00470BC6"/>
    <w:rsid w:val="0049298B"/>
    <w:rsid w:val="004D69DF"/>
    <w:rsid w:val="004E2DB9"/>
    <w:rsid w:val="004E607E"/>
    <w:rsid w:val="005001F6"/>
    <w:rsid w:val="00513BA8"/>
    <w:rsid w:val="00562A2A"/>
    <w:rsid w:val="00583001"/>
    <w:rsid w:val="005921C3"/>
    <w:rsid w:val="00592ADD"/>
    <w:rsid w:val="005C7E23"/>
    <w:rsid w:val="0062481A"/>
    <w:rsid w:val="006528DE"/>
    <w:rsid w:val="006763B3"/>
    <w:rsid w:val="00730A2C"/>
    <w:rsid w:val="007532F7"/>
    <w:rsid w:val="00783511"/>
    <w:rsid w:val="007A15E4"/>
    <w:rsid w:val="007B487D"/>
    <w:rsid w:val="007F6054"/>
    <w:rsid w:val="007F7D31"/>
    <w:rsid w:val="00801333"/>
    <w:rsid w:val="00862CF6"/>
    <w:rsid w:val="00881BB8"/>
    <w:rsid w:val="00897912"/>
    <w:rsid w:val="008A5CBA"/>
    <w:rsid w:val="008B5321"/>
    <w:rsid w:val="008E4BD1"/>
    <w:rsid w:val="0095666B"/>
    <w:rsid w:val="00961510"/>
    <w:rsid w:val="009A5AB7"/>
    <w:rsid w:val="009D0056"/>
    <w:rsid w:val="009E424C"/>
    <w:rsid w:val="00A4675A"/>
    <w:rsid w:val="00A55BDF"/>
    <w:rsid w:val="00A929E4"/>
    <w:rsid w:val="00AB7962"/>
    <w:rsid w:val="00AD151A"/>
    <w:rsid w:val="00AF1B05"/>
    <w:rsid w:val="00B647E3"/>
    <w:rsid w:val="00B937FD"/>
    <w:rsid w:val="00BC24B6"/>
    <w:rsid w:val="00BF5448"/>
    <w:rsid w:val="00C60239"/>
    <w:rsid w:val="00C70B56"/>
    <w:rsid w:val="00CE5E6A"/>
    <w:rsid w:val="00DA0006"/>
    <w:rsid w:val="00DD6DC1"/>
    <w:rsid w:val="00E14FC7"/>
    <w:rsid w:val="00E35ECF"/>
    <w:rsid w:val="00E615D7"/>
    <w:rsid w:val="00E70C5C"/>
    <w:rsid w:val="00E7521C"/>
    <w:rsid w:val="00E8761B"/>
    <w:rsid w:val="00EB250C"/>
    <w:rsid w:val="00F5281F"/>
    <w:rsid w:val="00F72BD0"/>
    <w:rsid w:val="00F946D0"/>
    <w:rsid w:val="00F9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A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74A0"/>
    <w:pPr>
      <w:spacing w:before="100" w:beforeAutospacing="1" w:after="119"/>
    </w:pPr>
  </w:style>
  <w:style w:type="character" w:styleId="Hyperlink">
    <w:name w:val="Hyperlink"/>
    <w:basedOn w:val="DefaultParagraphFont"/>
    <w:uiPriority w:val="99"/>
    <w:rsid w:val="00470BC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E4B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ffedu.samregi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1</Pages>
  <Words>262</Words>
  <Characters>1500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305-03</cp:lastModifiedBy>
  <cp:revision>38</cp:revision>
  <cp:lastPrinted>2015-06-17T08:08:00Z</cp:lastPrinted>
  <dcterms:created xsi:type="dcterms:W3CDTF">2014-09-24T09:03:00Z</dcterms:created>
  <dcterms:modified xsi:type="dcterms:W3CDTF">2016-04-04T11:06:00Z</dcterms:modified>
</cp:coreProperties>
</file>