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39" w:rsidRPr="00EC744B" w:rsidRDefault="003F0739" w:rsidP="00EC74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44B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3F0739" w:rsidRPr="00EC744B" w:rsidRDefault="003F0739" w:rsidP="00EC744B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управления образованием приглашает Вас пройти курсы повышения квалификации по ГЗ </w:t>
      </w:r>
      <w:r w:rsidRPr="00257637">
        <w:rPr>
          <w:rFonts w:ascii="Times New Roman" w:hAnsi="Times New Roman" w:cs="Times New Roman"/>
          <w:sz w:val="28"/>
          <w:szCs w:val="28"/>
        </w:rPr>
        <w:t>для ответственных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C744B">
        <w:rPr>
          <w:rFonts w:ascii="Times New Roman" w:hAnsi="Times New Roman" w:cs="Times New Roman"/>
          <w:b/>
          <w:bCs/>
          <w:sz w:val="28"/>
          <w:szCs w:val="28"/>
        </w:rPr>
        <w:t>тему «</w:t>
      </w:r>
      <w:r w:rsidRPr="0015112B">
        <w:rPr>
          <w:rFonts w:ascii="Times New Roman" w:hAnsi="Times New Roman" w:cs="Times New Roman"/>
          <w:b/>
          <w:bCs/>
          <w:sz w:val="28"/>
          <w:szCs w:val="28"/>
        </w:rPr>
        <w:t>Использование ресурсов АИС «Кадры в образовании» в управлении профессиональным развитием сотрудников образовательной организации</w:t>
      </w:r>
      <w:r w:rsidRPr="00EC74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0739" w:rsidRDefault="003F0739" w:rsidP="00EC744B">
      <w:pPr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b/>
          <w:bCs/>
          <w:sz w:val="28"/>
          <w:szCs w:val="28"/>
        </w:rPr>
        <w:t>Номер группы:</w:t>
      </w:r>
      <w:r>
        <w:rPr>
          <w:rFonts w:ascii="Times New Roman" w:hAnsi="Times New Roman" w:cs="Times New Roman"/>
          <w:sz w:val="28"/>
          <w:szCs w:val="28"/>
        </w:rPr>
        <w:t xml:space="preserve"> 5584</w:t>
      </w:r>
    </w:p>
    <w:p w:rsidR="003F0739" w:rsidRPr="00257637" w:rsidRDefault="003F0739" w:rsidP="00EC744B">
      <w:pPr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b/>
          <w:bCs/>
          <w:sz w:val="28"/>
          <w:szCs w:val="28"/>
        </w:rPr>
        <w:t>Номер программы:</w:t>
      </w:r>
      <w:r>
        <w:rPr>
          <w:rFonts w:ascii="Times New Roman" w:hAnsi="Times New Roman" w:cs="Times New Roman"/>
          <w:sz w:val="28"/>
          <w:szCs w:val="28"/>
        </w:rPr>
        <w:t xml:space="preserve"> 1284</w:t>
      </w:r>
    </w:p>
    <w:p w:rsidR="003F0739" w:rsidRDefault="003F0739" w:rsidP="00EC744B">
      <w:pPr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37">
        <w:rPr>
          <w:rFonts w:ascii="Times New Roman" w:hAnsi="Times New Roman" w:cs="Times New Roman"/>
          <w:sz w:val="28"/>
          <w:szCs w:val="28"/>
        </w:rPr>
        <w:t>Самара. г. Самара, СИПКРО, Московское шоссе, 125 А</w:t>
      </w:r>
    </w:p>
    <w:p w:rsidR="003F0739" w:rsidRDefault="003F0739" w:rsidP="00EC744B">
      <w:pPr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b/>
          <w:bCs/>
          <w:sz w:val="28"/>
          <w:szCs w:val="28"/>
        </w:rPr>
        <w:t>Время и 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37">
        <w:rPr>
          <w:rFonts w:ascii="Times New Roman" w:hAnsi="Times New Roman" w:cs="Times New Roman"/>
          <w:sz w:val="28"/>
          <w:szCs w:val="28"/>
        </w:rPr>
        <w:t xml:space="preserve">Занятия проводятся по средам </w:t>
      </w:r>
      <w:r>
        <w:rPr>
          <w:rFonts w:ascii="Times New Roman" w:hAnsi="Times New Roman" w:cs="Times New Roman"/>
          <w:sz w:val="28"/>
          <w:szCs w:val="28"/>
        </w:rPr>
        <w:t xml:space="preserve">в 10.00, </w:t>
      </w:r>
    </w:p>
    <w:p w:rsidR="003F0739" w:rsidRDefault="003F0739" w:rsidP="00EC7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7 февраля по 14 февраля 2018 года.</w:t>
      </w:r>
    </w:p>
    <w:p w:rsidR="003F0739" w:rsidRDefault="003F0739" w:rsidP="00EC744B">
      <w:pPr>
        <w:rPr>
          <w:rFonts w:ascii="Times New Roman" w:hAnsi="Times New Roman" w:cs="Times New Roman"/>
          <w:sz w:val="28"/>
          <w:szCs w:val="28"/>
        </w:rPr>
      </w:pPr>
    </w:p>
    <w:p w:rsidR="003F0739" w:rsidRDefault="003F0739" w:rsidP="00EC744B">
      <w:pPr>
        <w:rPr>
          <w:rFonts w:ascii="Times New Roman" w:hAnsi="Times New Roman" w:cs="Times New Roman"/>
          <w:sz w:val="28"/>
          <w:szCs w:val="28"/>
        </w:rPr>
      </w:pPr>
    </w:p>
    <w:p w:rsidR="003F0739" w:rsidRPr="00EC744B" w:rsidRDefault="003F0739" w:rsidP="00EC744B">
      <w:pPr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>
        <w:rPr>
          <w:rFonts w:ascii="Times New Roman" w:hAnsi="Times New Roman" w:cs="Times New Roman"/>
          <w:sz w:val="28"/>
          <w:szCs w:val="28"/>
        </w:rPr>
        <w:t>Родникова Валерия Вадимовна</w:t>
      </w:r>
    </w:p>
    <w:p w:rsidR="003F0739" w:rsidRPr="00EC744B" w:rsidRDefault="003F0739" w:rsidP="00EC7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 </w:t>
      </w:r>
      <w:r w:rsidRPr="00EC744B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44B">
        <w:rPr>
          <w:rFonts w:ascii="Times New Roman" w:hAnsi="Times New Roman" w:cs="Times New Roman"/>
          <w:sz w:val="28"/>
          <w:szCs w:val="28"/>
        </w:rPr>
        <w:t xml:space="preserve"> управления образованием СИПКРО</w:t>
      </w:r>
    </w:p>
    <w:p w:rsidR="003F0739" w:rsidRPr="00EC744B" w:rsidRDefault="003F0739" w:rsidP="00EC744B">
      <w:pPr>
        <w:rPr>
          <w:rFonts w:ascii="Times New Roman" w:hAnsi="Times New Roman" w:cs="Times New Roman"/>
          <w:sz w:val="28"/>
          <w:szCs w:val="28"/>
        </w:rPr>
      </w:pPr>
      <w:r w:rsidRPr="00EC744B">
        <w:rPr>
          <w:rFonts w:ascii="Times New Roman" w:hAnsi="Times New Roman" w:cs="Times New Roman"/>
          <w:sz w:val="28"/>
          <w:szCs w:val="28"/>
        </w:rPr>
        <w:t>(846)242-65-74</w:t>
      </w:r>
    </w:p>
    <w:bookmarkStart w:id="0" w:name="_GoBack"/>
    <w:bookmarkEnd w:id="0"/>
    <w:p w:rsidR="003F0739" w:rsidRPr="0015112B" w:rsidRDefault="003F0739" w:rsidP="00EC7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15112B">
        <w:rPr>
          <w:rFonts w:ascii="Times New Roman" w:hAnsi="Times New Roman" w:cs="Times New Roman"/>
          <w:sz w:val="28"/>
          <w:szCs w:val="28"/>
        </w:rPr>
        <w:instrText>lera.rodnikova@mail.ru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520E7F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20E7F">
        <w:rPr>
          <w:rStyle w:val="Hyperlink"/>
          <w:rFonts w:ascii="Times New Roman" w:hAnsi="Times New Roman" w:cs="Times New Roman"/>
          <w:sz w:val="28"/>
          <w:szCs w:val="28"/>
        </w:rPr>
        <w:t>lera.rodnikova@mail.ru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0739" w:rsidRPr="0015112B" w:rsidSect="00A3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85A"/>
    <w:multiLevelType w:val="hybridMultilevel"/>
    <w:tmpl w:val="EDE0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24"/>
    <w:rsid w:val="000E5024"/>
    <w:rsid w:val="0015112B"/>
    <w:rsid w:val="0023785A"/>
    <w:rsid w:val="00257637"/>
    <w:rsid w:val="003F0739"/>
    <w:rsid w:val="00520E7F"/>
    <w:rsid w:val="006C1751"/>
    <w:rsid w:val="009A148C"/>
    <w:rsid w:val="00A34DF3"/>
    <w:rsid w:val="00E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F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A148C"/>
    <w:rPr>
      <w:b/>
      <w:bCs/>
    </w:rPr>
  </w:style>
  <w:style w:type="paragraph" w:styleId="ListParagraph">
    <w:name w:val="List Paragraph"/>
    <w:basedOn w:val="Normal"/>
    <w:uiPriority w:val="99"/>
    <w:qFormat/>
    <w:rsid w:val="009A14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A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4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5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user-019</dc:creator>
  <cp:keywords/>
  <dc:description/>
  <cp:lastModifiedBy>322-02</cp:lastModifiedBy>
  <cp:revision>2</cp:revision>
  <cp:lastPrinted>2017-09-22T08:53:00Z</cp:lastPrinted>
  <dcterms:created xsi:type="dcterms:W3CDTF">2018-01-10T08:49:00Z</dcterms:created>
  <dcterms:modified xsi:type="dcterms:W3CDTF">2018-01-10T08:49:00Z</dcterms:modified>
</cp:coreProperties>
</file>